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21" w:rsidRDefault="00D41D21" w:rsidP="00D41D21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«Бабушкины помощники»</w:t>
      </w:r>
    </w:p>
    <w:p w:rsidR="009A35D2" w:rsidRPr="009A35D2" w:rsidRDefault="009A35D2" w:rsidP="009A35D2">
      <w:pPr>
        <w:spacing w:after="0" w:line="240" w:lineRule="auto"/>
        <w:ind w:right="-8" w:firstLine="709"/>
        <w:jc w:val="center"/>
        <w:rPr>
          <w:rFonts w:ascii="Times New Roman" w:hAnsi="Times New Roman"/>
          <w:b/>
          <w:sz w:val="28"/>
          <w:szCs w:val="24"/>
        </w:rPr>
      </w:pPr>
      <w:r w:rsidRPr="009A35D2">
        <w:rPr>
          <w:rFonts w:ascii="Times New Roman" w:hAnsi="Times New Roman"/>
          <w:b/>
          <w:sz w:val="28"/>
          <w:szCs w:val="24"/>
        </w:rPr>
        <w:t xml:space="preserve">НОД для детей </w:t>
      </w:r>
      <w:r>
        <w:rPr>
          <w:rFonts w:ascii="Times New Roman" w:hAnsi="Times New Roman"/>
          <w:b/>
          <w:sz w:val="28"/>
          <w:szCs w:val="24"/>
        </w:rPr>
        <w:t>среднего</w:t>
      </w:r>
      <w:r w:rsidRPr="009A35D2">
        <w:rPr>
          <w:rFonts w:ascii="Times New Roman" w:hAnsi="Times New Roman"/>
          <w:b/>
          <w:sz w:val="28"/>
          <w:szCs w:val="24"/>
        </w:rPr>
        <w:t xml:space="preserve"> возраста</w:t>
      </w:r>
    </w:p>
    <w:p w:rsidR="008B7E67" w:rsidRDefault="008B7E67" w:rsidP="009A35D2">
      <w:pPr>
        <w:spacing w:after="0" w:line="240" w:lineRule="auto"/>
        <w:ind w:right="-8" w:firstLine="709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21</w:t>
      </w:r>
      <w:bookmarkStart w:id="0" w:name="_GoBack"/>
      <w:bookmarkEnd w:id="0"/>
      <w:r>
        <w:rPr>
          <w:rFonts w:ascii="Times New Roman" w:hAnsi="Times New Roman"/>
          <w:i/>
          <w:sz w:val="28"/>
          <w:szCs w:val="24"/>
        </w:rPr>
        <w:t>.11.2018г.</w:t>
      </w:r>
    </w:p>
    <w:p w:rsidR="009A35D2" w:rsidRPr="009A35D2" w:rsidRDefault="009A35D2" w:rsidP="009A35D2">
      <w:pPr>
        <w:spacing w:after="0" w:line="240" w:lineRule="auto"/>
        <w:ind w:right="-8" w:firstLine="709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>Мошко Елена Александровна</w:t>
      </w:r>
    </w:p>
    <w:p w:rsidR="009A35D2" w:rsidRPr="009A35D2" w:rsidRDefault="009A35D2" w:rsidP="009A35D2">
      <w:pPr>
        <w:spacing w:after="0" w:line="240" w:lineRule="auto"/>
        <w:ind w:right="-8" w:firstLine="709"/>
        <w:jc w:val="right"/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i/>
          <w:sz w:val="28"/>
          <w:szCs w:val="24"/>
        </w:rPr>
        <w:t xml:space="preserve">Воспитатель </w:t>
      </w:r>
    </w:p>
    <w:p w:rsidR="009A35D2" w:rsidRPr="009A35D2" w:rsidRDefault="009A35D2" w:rsidP="009A35D2">
      <w:pPr>
        <w:spacing w:after="0" w:line="240" w:lineRule="auto"/>
        <w:ind w:right="-8" w:firstLine="709"/>
        <w:jc w:val="right"/>
        <w:rPr>
          <w:rFonts w:ascii="Times New Roman" w:hAnsi="Times New Roman"/>
          <w:i/>
          <w:sz w:val="28"/>
          <w:szCs w:val="24"/>
        </w:rPr>
      </w:pPr>
      <w:r w:rsidRPr="009A35D2">
        <w:rPr>
          <w:rFonts w:ascii="Times New Roman" w:hAnsi="Times New Roman"/>
          <w:i/>
          <w:sz w:val="28"/>
          <w:szCs w:val="24"/>
        </w:rPr>
        <w:t xml:space="preserve">Ионова Светлана Александровна, </w:t>
      </w:r>
    </w:p>
    <w:p w:rsidR="009A35D2" w:rsidRPr="009A35D2" w:rsidRDefault="009A35D2" w:rsidP="009A35D2">
      <w:pPr>
        <w:spacing w:after="0" w:line="240" w:lineRule="auto"/>
        <w:ind w:right="-8" w:firstLine="709"/>
        <w:jc w:val="right"/>
        <w:rPr>
          <w:rFonts w:ascii="Times New Roman" w:hAnsi="Times New Roman"/>
          <w:i/>
          <w:sz w:val="28"/>
          <w:szCs w:val="24"/>
        </w:rPr>
      </w:pPr>
      <w:r w:rsidRPr="009A35D2">
        <w:rPr>
          <w:rFonts w:ascii="Times New Roman" w:hAnsi="Times New Roman"/>
          <w:i/>
          <w:sz w:val="28"/>
          <w:szCs w:val="24"/>
        </w:rPr>
        <w:t>учитель – логопед</w:t>
      </w:r>
    </w:p>
    <w:p w:rsidR="009A35D2" w:rsidRPr="009A35D2" w:rsidRDefault="009A35D2" w:rsidP="009A35D2">
      <w:pPr>
        <w:spacing w:after="0" w:line="240" w:lineRule="auto"/>
        <w:ind w:right="-8" w:firstLine="709"/>
        <w:jc w:val="right"/>
        <w:rPr>
          <w:rFonts w:ascii="Times New Roman" w:hAnsi="Times New Roman"/>
          <w:i/>
          <w:sz w:val="28"/>
          <w:szCs w:val="24"/>
        </w:rPr>
      </w:pPr>
      <w:r w:rsidRPr="009A35D2">
        <w:rPr>
          <w:rFonts w:ascii="Times New Roman" w:hAnsi="Times New Roman"/>
          <w:i/>
          <w:sz w:val="28"/>
          <w:szCs w:val="24"/>
        </w:rPr>
        <w:t>МБДОУ «Детский сад № 41» г. Ачинск</w:t>
      </w:r>
    </w:p>
    <w:p w:rsidR="009A35D2" w:rsidRPr="009A35D2" w:rsidRDefault="009A35D2" w:rsidP="009A35D2">
      <w:pPr>
        <w:spacing w:after="0" w:line="240" w:lineRule="auto"/>
        <w:ind w:right="-8" w:firstLine="709"/>
        <w:jc w:val="center"/>
        <w:rPr>
          <w:rFonts w:ascii="Times New Roman" w:hAnsi="Times New Roman"/>
          <w:b/>
          <w:sz w:val="28"/>
          <w:szCs w:val="24"/>
        </w:rPr>
      </w:pPr>
    </w:p>
    <w:p w:rsidR="009A35D2" w:rsidRPr="009A35D2" w:rsidRDefault="009A35D2" w:rsidP="009A35D2">
      <w:pPr>
        <w:spacing w:after="0" w:line="240" w:lineRule="auto"/>
        <w:ind w:right="-8" w:firstLine="709"/>
        <w:jc w:val="both"/>
        <w:rPr>
          <w:rFonts w:ascii="Times New Roman" w:hAnsi="Times New Roman"/>
          <w:b/>
          <w:sz w:val="28"/>
          <w:szCs w:val="24"/>
        </w:rPr>
      </w:pPr>
      <w:r w:rsidRPr="009A35D2">
        <w:rPr>
          <w:rFonts w:ascii="Times New Roman" w:hAnsi="Times New Roman"/>
          <w:b/>
          <w:sz w:val="28"/>
          <w:szCs w:val="24"/>
        </w:rPr>
        <w:t xml:space="preserve">Программное содержание: </w:t>
      </w:r>
    </w:p>
    <w:p w:rsidR="009A35D2" w:rsidRDefault="009A35D2" w:rsidP="009A35D2">
      <w:pPr>
        <w:spacing w:after="0" w:line="240" w:lineRule="auto"/>
        <w:ind w:right="-8" w:firstLine="709"/>
        <w:jc w:val="both"/>
        <w:rPr>
          <w:rStyle w:val="c0"/>
          <w:color w:val="000000"/>
        </w:rPr>
      </w:pPr>
      <w:r w:rsidRPr="009A35D2">
        <w:rPr>
          <w:rFonts w:ascii="Times New Roman" w:hAnsi="Times New Roman"/>
          <w:sz w:val="28"/>
          <w:szCs w:val="24"/>
        </w:rPr>
        <w:t xml:space="preserve">- </w:t>
      </w:r>
      <w:r>
        <w:rPr>
          <w:rStyle w:val="c0"/>
          <w:rFonts w:ascii="Times New Roman" w:hAnsi="Times New Roman"/>
          <w:color w:val="000000"/>
          <w:sz w:val="28"/>
        </w:rPr>
        <w:t>Обогащать</w:t>
      </w:r>
      <w:r w:rsidRPr="009A35D2">
        <w:rPr>
          <w:rStyle w:val="c0"/>
          <w:rFonts w:ascii="Times New Roman" w:hAnsi="Times New Roman"/>
          <w:color w:val="000000"/>
          <w:sz w:val="28"/>
        </w:rPr>
        <w:t xml:space="preserve"> и активиз</w:t>
      </w:r>
      <w:r>
        <w:rPr>
          <w:rStyle w:val="c0"/>
          <w:rFonts w:ascii="Times New Roman" w:hAnsi="Times New Roman"/>
          <w:color w:val="000000"/>
          <w:sz w:val="28"/>
        </w:rPr>
        <w:t>ировать</w:t>
      </w:r>
      <w:r w:rsidRPr="009A35D2">
        <w:rPr>
          <w:rStyle w:val="c0"/>
          <w:rFonts w:ascii="Times New Roman" w:hAnsi="Times New Roman"/>
          <w:color w:val="000000"/>
          <w:sz w:val="28"/>
        </w:rPr>
        <w:t xml:space="preserve"> словар</w:t>
      </w:r>
      <w:r>
        <w:rPr>
          <w:rStyle w:val="c0"/>
          <w:rFonts w:ascii="Times New Roman" w:hAnsi="Times New Roman"/>
          <w:color w:val="000000"/>
          <w:sz w:val="28"/>
        </w:rPr>
        <w:t>ь</w:t>
      </w:r>
      <w:r w:rsidRPr="009A35D2">
        <w:rPr>
          <w:rStyle w:val="c0"/>
          <w:rFonts w:ascii="Times New Roman" w:hAnsi="Times New Roman"/>
          <w:color w:val="000000"/>
          <w:sz w:val="28"/>
        </w:rPr>
        <w:t xml:space="preserve"> по тем</w:t>
      </w:r>
      <w:r>
        <w:rPr>
          <w:rStyle w:val="c0"/>
          <w:rFonts w:ascii="Times New Roman" w:hAnsi="Times New Roman"/>
          <w:color w:val="000000"/>
          <w:sz w:val="28"/>
        </w:rPr>
        <w:t>ам «Предметы быта», «Посуда», «Овощи», «Фрукты», «Ягоды»</w:t>
      </w:r>
      <w:r w:rsidRPr="00D41D21">
        <w:rPr>
          <w:rStyle w:val="c0"/>
          <w:color w:val="000000"/>
        </w:rPr>
        <w:t>.</w:t>
      </w:r>
    </w:p>
    <w:p w:rsidR="009A35D2" w:rsidRPr="009A35D2" w:rsidRDefault="009A35D2" w:rsidP="009A35D2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4"/>
        </w:rPr>
      </w:pPr>
      <w:r w:rsidRPr="009A35D2">
        <w:rPr>
          <w:rFonts w:ascii="Times New Roman" w:hAnsi="Times New Roman"/>
          <w:sz w:val="28"/>
          <w:szCs w:val="24"/>
        </w:rPr>
        <w:t xml:space="preserve">- развивать мелкую и общую моторику, через применение элементов </w:t>
      </w:r>
      <w:proofErr w:type="spellStart"/>
      <w:r w:rsidRPr="009A35D2">
        <w:rPr>
          <w:rFonts w:ascii="Times New Roman" w:hAnsi="Times New Roman"/>
          <w:sz w:val="28"/>
          <w:szCs w:val="24"/>
        </w:rPr>
        <w:t>логоритмики</w:t>
      </w:r>
      <w:proofErr w:type="spellEnd"/>
      <w:r w:rsidRPr="009A35D2">
        <w:rPr>
          <w:rFonts w:ascii="Times New Roman" w:hAnsi="Times New Roman"/>
          <w:sz w:val="28"/>
          <w:szCs w:val="24"/>
        </w:rPr>
        <w:t xml:space="preserve"> и пальчиковой гимнастики;</w:t>
      </w:r>
    </w:p>
    <w:p w:rsidR="009A35D2" w:rsidRDefault="009A35D2" w:rsidP="009A35D2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4"/>
        </w:rPr>
      </w:pPr>
      <w:r w:rsidRPr="009A35D2">
        <w:rPr>
          <w:rFonts w:ascii="Times New Roman" w:hAnsi="Times New Roman"/>
          <w:sz w:val="28"/>
          <w:szCs w:val="24"/>
        </w:rPr>
        <w:t xml:space="preserve">- продолжать учить образовывать существительных с уменьшительно – ласкательными суффиксами </w:t>
      </w:r>
      <w:proofErr w:type="gramStart"/>
      <w:r w:rsidRPr="009A35D2">
        <w:rPr>
          <w:rFonts w:ascii="Times New Roman" w:hAnsi="Times New Roman"/>
          <w:sz w:val="28"/>
          <w:szCs w:val="24"/>
        </w:rPr>
        <w:t>-к</w:t>
      </w:r>
      <w:proofErr w:type="gramEnd"/>
      <w:r w:rsidRPr="009A35D2">
        <w:rPr>
          <w:rFonts w:ascii="Times New Roman" w:hAnsi="Times New Roman"/>
          <w:sz w:val="28"/>
          <w:szCs w:val="24"/>
        </w:rPr>
        <w:t>-, -</w:t>
      </w:r>
      <w:proofErr w:type="spellStart"/>
      <w:r w:rsidRPr="009A35D2">
        <w:rPr>
          <w:rFonts w:ascii="Times New Roman" w:hAnsi="Times New Roman"/>
          <w:sz w:val="28"/>
          <w:szCs w:val="24"/>
        </w:rPr>
        <w:t>ик</w:t>
      </w:r>
      <w:proofErr w:type="spellEnd"/>
      <w:r w:rsidRPr="009A35D2">
        <w:rPr>
          <w:rFonts w:ascii="Times New Roman" w:hAnsi="Times New Roman"/>
          <w:sz w:val="28"/>
          <w:szCs w:val="24"/>
        </w:rPr>
        <w:t>- ;</w:t>
      </w:r>
    </w:p>
    <w:p w:rsidR="00471689" w:rsidRDefault="00471689" w:rsidP="009A35D2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учить образовывать относительные прилагательные;</w:t>
      </w:r>
    </w:p>
    <w:p w:rsidR="00471689" w:rsidRPr="009A35D2" w:rsidRDefault="00471689" w:rsidP="009A35D2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учить высказываться сложноподчинёнными предложениями;</w:t>
      </w:r>
    </w:p>
    <w:p w:rsidR="00471689" w:rsidRPr="00471689" w:rsidRDefault="00471689" w:rsidP="00471689">
      <w:pPr>
        <w:shd w:val="clear" w:color="auto" w:fill="FFFFFF"/>
        <w:autoSpaceDE w:val="0"/>
        <w:autoSpaceDN w:val="0"/>
        <w:adjustRightInd w:val="0"/>
        <w:spacing w:after="0" w:line="240" w:lineRule="auto"/>
        <w:ind w:right="-8" w:firstLine="708"/>
        <w:jc w:val="both"/>
        <w:rPr>
          <w:rFonts w:ascii="Times New Roman" w:hAnsi="Times New Roman"/>
          <w:sz w:val="28"/>
          <w:szCs w:val="24"/>
        </w:rPr>
      </w:pPr>
      <w:r w:rsidRPr="00471689">
        <w:rPr>
          <w:rFonts w:ascii="Times New Roman" w:hAnsi="Times New Roman"/>
          <w:sz w:val="28"/>
          <w:szCs w:val="24"/>
        </w:rPr>
        <w:t>- формирование эмоциональной отзывчивости, сопереживание состоянию, настроению героя, умение соотносить увиденное с собственным опытом чувств и переживаний.</w:t>
      </w:r>
    </w:p>
    <w:p w:rsidR="009A35D2" w:rsidRPr="009A35D2" w:rsidRDefault="009A35D2" w:rsidP="009A35D2">
      <w:pPr>
        <w:spacing w:after="0" w:line="240" w:lineRule="auto"/>
        <w:ind w:right="-8" w:firstLine="709"/>
        <w:jc w:val="both"/>
        <w:rPr>
          <w:rFonts w:ascii="Times New Roman" w:hAnsi="Times New Roman"/>
          <w:sz w:val="28"/>
          <w:szCs w:val="24"/>
        </w:rPr>
      </w:pPr>
      <w:r w:rsidRPr="009A35D2">
        <w:rPr>
          <w:rFonts w:ascii="Times New Roman" w:hAnsi="Times New Roman"/>
          <w:b/>
          <w:sz w:val="28"/>
          <w:szCs w:val="24"/>
        </w:rPr>
        <w:t>Оборудование: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9A35D2">
        <w:rPr>
          <w:rFonts w:ascii="Times New Roman" w:hAnsi="Times New Roman"/>
          <w:sz w:val="28"/>
          <w:szCs w:val="24"/>
        </w:rPr>
        <w:t>Экспозиция «Деревенская изба»</w:t>
      </w:r>
      <w:r>
        <w:rPr>
          <w:rFonts w:ascii="Times New Roman" w:hAnsi="Times New Roman"/>
          <w:sz w:val="28"/>
          <w:szCs w:val="24"/>
        </w:rPr>
        <w:t xml:space="preserve">, карточки «4 лишний», предметы быта в паре большой – маленький, </w:t>
      </w:r>
      <w:r w:rsidR="00471689">
        <w:rPr>
          <w:rFonts w:ascii="Times New Roman" w:hAnsi="Times New Roman"/>
          <w:sz w:val="28"/>
          <w:szCs w:val="24"/>
        </w:rPr>
        <w:t xml:space="preserve">стаканчики с фруктами, банки с вареньем и овощами, </w:t>
      </w:r>
    </w:p>
    <w:p w:rsidR="001F3C96" w:rsidRPr="001F3C96" w:rsidRDefault="001F3C96" w:rsidP="001F3C9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F3C96">
        <w:rPr>
          <w:rFonts w:ascii="Times New Roman" w:hAnsi="Times New Roman"/>
          <w:b/>
          <w:sz w:val="28"/>
          <w:szCs w:val="28"/>
        </w:rPr>
        <w:t>Ход НОД:</w:t>
      </w:r>
    </w:p>
    <w:p w:rsidR="00D41D21" w:rsidRPr="00471689" w:rsidRDefault="00D41D21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Приветствие:</w:t>
      </w:r>
      <w:r w:rsidRPr="00471689">
        <w:rPr>
          <w:rFonts w:ascii="Times New Roman" w:hAnsi="Times New Roman"/>
          <w:sz w:val="28"/>
          <w:szCs w:val="28"/>
        </w:rPr>
        <w:t xml:space="preserve"> Здравствуй, солнце золотое</w:t>
      </w:r>
    </w:p>
    <w:p w:rsidR="00D41D21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           </w:t>
      </w:r>
      <w:r w:rsidR="00D41D21" w:rsidRPr="00471689">
        <w:rPr>
          <w:rFonts w:ascii="Times New Roman" w:hAnsi="Times New Roman"/>
          <w:sz w:val="28"/>
          <w:szCs w:val="28"/>
        </w:rPr>
        <w:t>Здравствуй, небо голубое</w:t>
      </w:r>
    </w:p>
    <w:p w:rsidR="00D41D21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          </w:t>
      </w:r>
      <w:r w:rsidR="00D41D21" w:rsidRPr="00471689">
        <w:rPr>
          <w:rFonts w:ascii="Times New Roman" w:hAnsi="Times New Roman"/>
          <w:sz w:val="28"/>
          <w:szCs w:val="28"/>
        </w:rPr>
        <w:t xml:space="preserve">  Здравствуй, вольный ветерок</w:t>
      </w:r>
    </w:p>
    <w:p w:rsidR="00D41D21" w:rsidRPr="00471689" w:rsidRDefault="00D41D21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</w:t>
      </w:r>
      <w:r w:rsidR="00294B82" w:rsidRPr="00471689">
        <w:rPr>
          <w:rFonts w:ascii="Times New Roman" w:hAnsi="Times New Roman"/>
          <w:sz w:val="28"/>
          <w:szCs w:val="28"/>
        </w:rPr>
        <w:t xml:space="preserve">            </w:t>
      </w:r>
      <w:r w:rsidRPr="00471689">
        <w:rPr>
          <w:rFonts w:ascii="Times New Roman" w:hAnsi="Times New Roman"/>
          <w:sz w:val="28"/>
          <w:szCs w:val="28"/>
        </w:rPr>
        <w:t>Здравствуй, маленький дубок</w:t>
      </w:r>
    </w:p>
    <w:p w:rsidR="00D41D21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            </w:t>
      </w:r>
      <w:r w:rsidR="00D41D21" w:rsidRPr="00471689">
        <w:rPr>
          <w:rFonts w:ascii="Times New Roman" w:hAnsi="Times New Roman"/>
          <w:sz w:val="28"/>
          <w:szCs w:val="28"/>
        </w:rPr>
        <w:t>Здравствуй, утро</w:t>
      </w:r>
    </w:p>
    <w:p w:rsidR="00D41D21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            </w:t>
      </w:r>
      <w:r w:rsidR="00D41D21" w:rsidRPr="00471689">
        <w:rPr>
          <w:rFonts w:ascii="Times New Roman" w:hAnsi="Times New Roman"/>
          <w:sz w:val="28"/>
          <w:szCs w:val="28"/>
        </w:rPr>
        <w:t>Здравствуй, день</w:t>
      </w:r>
    </w:p>
    <w:p w:rsidR="00D41D21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             </w:t>
      </w:r>
      <w:r w:rsidR="00D41D21" w:rsidRPr="00471689">
        <w:rPr>
          <w:rFonts w:ascii="Times New Roman" w:hAnsi="Times New Roman"/>
          <w:sz w:val="28"/>
          <w:szCs w:val="28"/>
        </w:rPr>
        <w:t>Нам здороваться, ни лень.</w:t>
      </w:r>
    </w:p>
    <w:p w:rsidR="00D41D21" w:rsidRPr="00471689" w:rsidRDefault="00D41D21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Стук в дверь, заходим Домовенок Кузя.</w:t>
      </w:r>
      <w:r w:rsidR="00294B82" w:rsidRPr="00471689">
        <w:rPr>
          <w:rFonts w:ascii="Times New Roman" w:hAnsi="Times New Roman"/>
          <w:sz w:val="28"/>
          <w:szCs w:val="28"/>
        </w:rPr>
        <w:t xml:space="preserve"> Здоровается и представляется.</w:t>
      </w:r>
    </w:p>
    <w:p w:rsidR="00294B82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В.: </w:t>
      </w:r>
      <w:r w:rsidRPr="00471689">
        <w:rPr>
          <w:rFonts w:ascii="Times New Roman" w:hAnsi="Times New Roman"/>
          <w:sz w:val="28"/>
          <w:szCs w:val="28"/>
        </w:rPr>
        <w:t>Ребята, а где живет Домовенок Кузя (ответы детей).</w:t>
      </w:r>
    </w:p>
    <w:p w:rsidR="00294B82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 xml:space="preserve">      А как же ты Кузя к нам попал, мы живем в городе и печки у нас нет?</w:t>
      </w:r>
    </w:p>
    <w:p w:rsidR="00294B82" w:rsidRPr="00471689" w:rsidRDefault="00294B82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К: </w:t>
      </w:r>
      <w:r w:rsidRPr="00471689">
        <w:rPr>
          <w:rFonts w:ascii="Times New Roman" w:hAnsi="Times New Roman"/>
          <w:sz w:val="28"/>
          <w:szCs w:val="28"/>
        </w:rPr>
        <w:t>Я пришел попросить у вас помощи. Живу я у бабушки, она вышла из дому по делам и забыла закрыть за собой дверь, поднялся сильный ветер и попал в дом, а там такой беспорядок навел…</w:t>
      </w:r>
    </w:p>
    <w:p w:rsidR="00294B82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В:</w:t>
      </w:r>
      <w:r w:rsidRPr="00471689">
        <w:rPr>
          <w:rFonts w:ascii="Times New Roman" w:hAnsi="Times New Roman"/>
          <w:sz w:val="28"/>
          <w:szCs w:val="28"/>
        </w:rPr>
        <w:t xml:space="preserve"> Поможем Кузе? А как же мы попадем в дом к бабушке, ведь мы сейчас в садике, в группе?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proofErr w:type="gramStart"/>
      <w:r w:rsidRPr="00471689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471689">
        <w:rPr>
          <w:rFonts w:ascii="Times New Roman" w:hAnsi="Times New Roman"/>
          <w:b/>
          <w:sz w:val="28"/>
          <w:szCs w:val="28"/>
        </w:rPr>
        <w:t>:</w:t>
      </w:r>
      <w:r w:rsidRPr="00471689">
        <w:rPr>
          <w:rFonts w:ascii="Times New Roman" w:hAnsi="Times New Roman"/>
          <w:sz w:val="28"/>
          <w:szCs w:val="28"/>
        </w:rPr>
        <w:t xml:space="preserve"> А у меня есть волшебный веничек. Закрываете глаза (говорит волшебные слова).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А вот мы и попали к бабушке в дом.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В: </w:t>
      </w:r>
      <w:r w:rsidRPr="00471689">
        <w:rPr>
          <w:rFonts w:ascii="Times New Roman" w:hAnsi="Times New Roman"/>
          <w:sz w:val="28"/>
          <w:szCs w:val="28"/>
        </w:rPr>
        <w:t>Ой, и правда ветер нашалил. Все в столовой перевернул (На столе перевернутая посуда, разного размера)</w:t>
      </w:r>
      <w:r w:rsidR="00471689">
        <w:rPr>
          <w:rFonts w:ascii="Times New Roman" w:hAnsi="Times New Roman"/>
          <w:sz w:val="28"/>
          <w:szCs w:val="28"/>
        </w:rPr>
        <w:t>.</w:t>
      </w:r>
    </w:p>
    <w:p w:rsidR="00471689" w:rsidRPr="00471689" w:rsidRDefault="00471689" w:rsidP="00471689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Игра «Назови ласково»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Дети расставляют посуду, и все вместе определяем, гд</w:t>
      </w:r>
      <w:r w:rsidR="00471689">
        <w:rPr>
          <w:rFonts w:ascii="Times New Roman" w:hAnsi="Times New Roman"/>
          <w:sz w:val="28"/>
          <w:szCs w:val="28"/>
        </w:rPr>
        <w:t>е чья – бабушкина и Кузина (У</w:t>
      </w:r>
      <w:r w:rsidRPr="00471689">
        <w:rPr>
          <w:rFonts w:ascii="Times New Roman" w:hAnsi="Times New Roman"/>
          <w:sz w:val="28"/>
          <w:szCs w:val="28"/>
        </w:rPr>
        <w:t xml:space="preserve"> бабушки большая тарелка, а </w:t>
      </w:r>
      <w:r w:rsidR="00471689" w:rsidRPr="00471689">
        <w:rPr>
          <w:rFonts w:ascii="Times New Roman" w:hAnsi="Times New Roman"/>
          <w:sz w:val="28"/>
          <w:szCs w:val="28"/>
        </w:rPr>
        <w:t>у Кузи</w:t>
      </w:r>
      <w:r w:rsidRPr="00471689">
        <w:rPr>
          <w:rFonts w:ascii="Times New Roman" w:hAnsi="Times New Roman"/>
          <w:sz w:val="28"/>
          <w:szCs w:val="28"/>
        </w:rPr>
        <w:t xml:space="preserve"> маленькая тарелочка)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lastRenderedPageBreak/>
        <w:t xml:space="preserve">В: </w:t>
      </w:r>
      <w:r w:rsidRPr="00471689">
        <w:rPr>
          <w:rFonts w:ascii="Times New Roman" w:hAnsi="Times New Roman"/>
          <w:sz w:val="28"/>
          <w:szCs w:val="28"/>
        </w:rPr>
        <w:t>Кузя,</w:t>
      </w:r>
      <w:r w:rsidR="006363D7" w:rsidRPr="00471689">
        <w:rPr>
          <w:rFonts w:ascii="Times New Roman" w:hAnsi="Times New Roman"/>
          <w:sz w:val="28"/>
          <w:szCs w:val="28"/>
        </w:rPr>
        <w:t xml:space="preserve"> </w:t>
      </w:r>
      <w:r w:rsidRPr="00471689">
        <w:rPr>
          <w:rFonts w:ascii="Times New Roman" w:hAnsi="Times New Roman"/>
          <w:sz w:val="28"/>
          <w:szCs w:val="28"/>
        </w:rPr>
        <w:t>а еще тебе нужна наша помощь?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К:</w:t>
      </w:r>
      <w:r w:rsidRPr="00471689">
        <w:rPr>
          <w:rFonts w:ascii="Times New Roman" w:hAnsi="Times New Roman"/>
          <w:sz w:val="28"/>
          <w:szCs w:val="28"/>
        </w:rPr>
        <w:t xml:space="preserve"> Да, ветер и в кладовую попал.</w:t>
      </w: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В:</w:t>
      </w:r>
      <w:r w:rsidRPr="00471689">
        <w:rPr>
          <w:rFonts w:ascii="Times New Roman" w:hAnsi="Times New Roman"/>
          <w:sz w:val="28"/>
          <w:szCs w:val="28"/>
        </w:rPr>
        <w:t xml:space="preserve"> Что такое кладовая, и что там хранят?</w:t>
      </w:r>
    </w:p>
    <w:p w:rsidR="0027332D" w:rsidRPr="00471689" w:rsidRDefault="006363D7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К:</w:t>
      </w:r>
      <w:r w:rsidRPr="00471689">
        <w:rPr>
          <w:rFonts w:ascii="Times New Roman" w:hAnsi="Times New Roman"/>
          <w:sz w:val="28"/>
          <w:szCs w:val="28"/>
        </w:rPr>
        <w:t xml:space="preserve"> У бабушки, на каждой полочке стаяли салаты, варенье и соки.</w:t>
      </w:r>
    </w:p>
    <w:p w:rsidR="006363D7" w:rsidRDefault="006363D7" w:rsidP="00471689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Игра «Какой? Какое?»</w:t>
      </w:r>
    </w:p>
    <w:p w:rsidR="00490257" w:rsidRPr="00490257" w:rsidRDefault="00490257" w:rsidP="00490257">
      <w:pPr>
        <w:spacing w:after="0" w:line="140" w:lineRule="atLeast"/>
        <w:jc w:val="both"/>
        <w:rPr>
          <w:rFonts w:ascii="Times New Roman" w:hAnsi="Times New Roman"/>
          <w:sz w:val="28"/>
          <w:szCs w:val="28"/>
        </w:rPr>
      </w:pPr>
      <w:r w:rsidRPr="00490257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</w:t>
      </w:r>
      <w:r w:rsidRPr="00490257">
        <w:rPr>
          <w:rFonts w:ascii="Times New Roman" w:hAnsi="Times New Roman"/>
          <w:sz w:val="28"/>
          <w:szCs w:val="28"/>
        </w:rPr>
        <w:t>ок из вишни – вишнёвый, салат из огурцов – огуречный, варенье из малины – малиновое и т.д.)</w:t>
      </w:r>
    </w:p>
    <w:p w:rsidR="006363D7" w:rsidRPr="00471689" w:rsidRDefault="006363D7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К:</w:t>
      </w:r>
      <w:r w:rsidRPr="00471689">
        <w:rPr>
          <w:rFonts w:ascii="Times New Roman" w:hAnsi="Times New Roman"/>
          <w:sz w:val="28"/>
          <w:szCs w:val="28"/>
        </w:rPr>
        <w:t xml:space="preserve"> Еще осталась бабушкина комната, вам ветер у нее все вещи перепутал.</w:t>
      </w:r>
    </w:p>
    <w:p w:rsidR="006363D7" w:rsidRPr="00471689" w:rsidRDefault="006363D7" w:rsidP="00471689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Игра «Четвертый лишний»</w:t>
      </w:r>
    </w:p>
    <w:p w:rsidR="006363D7" w:rsidRPr="00471689" w:rsidRDefault="006363D7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В: </w:t>
      </w:r>
      <w:r w:rsidRPr="00471689">
        <w:rPr>
          <w:rFonts w:ascii="Times New Roman" w:hAnsi="Times New Roman"/>
          <w:sz w:val="28"/>
          <w:szCs w:val="28"/>
        </w:rPr>
        <w:t xml:space="preserve">Кузя, мы тебе помогли убраться в доме, а ты хочешь с нами поиграть в игру.  </w:t>
      </w:r>
      <w:r w:rsidR="00406540" w:rsidRPr="00471689">
        <w:rPr>
          <w:rFonts w:ascii="Times New Roman" w:hAnsi="Times New Roman"/>
          <w:sz w:val="28"/>
          <w:szCs w:val="28"/>
        </w:rPr>
        <w:t xml:space="preserve">В которой </w:t>
      </w:r>
      <w:r w:rsidRPr="00471689">
        <w:rPr>
          <w:rFonts w:ascii="Times New Roman" w:hAnsi="Times New Roman"/>
          <w:sz w:val="28"/>
          <w:szCs w:val="28"/>
        </w:rPr>
        <w:t>тебе покажем, как мы готовились</w:t>
      </w:r>
      <w:r w:rsidR="00FF7CB4" w:rsidRPr="00471689">
        <w:rPr>
          <w:rFonts w:ascii="Times New Roman" w:hAnsi="Times New Roman"/>
          <w:sz w:val="28"/>
          <w:szCs w:val="28"/>
        </w:rPr>
        <w:t xml:space="preserve"> наводить порядок</w:t>
      </w:r>
      <w:r w:rsidR="00406540" w:rsidRPr="00471689">
        <w:rPr>
          <w:rFonts w:ascii="Times New Roman" w:hAnsi="Times New Roman"/>
          <w:sz w:val="28"/>
          <w:szCs w:val="28"/>
        </w:rPr>
        <w:t>.</w:t>
      </w:r>
    </w:p>
    <w:p w:rsidR="00406540" w:rsidRPr="00471689" w:rsidRDefault="00406540" w:rsidP="00471689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71689">
        <w:rPr>
          <w:rFonts w:ascii="Times New Roman" w:hAnsi="Times New Roman"/>
          <w:b/>
          <w:sz w:val="28"/>
          <w:szCs w:val="28"/>
        </w:rPr>
        <w:t>Физминутка</w:t>
      </w:r>
      <w:proofErr w:type="spellEnd"/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Раз, два, три, четыре                            хлопки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Убираем мы в квартире.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Петя взял пылесос,                                  шагаем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Ваня тряпки нам принес,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Маша принесла ведро,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Ох, огромное оно.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Чисто вытрем мы все стулья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И кровати, и столы.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Мы дивам пропылесосим,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Уберем мы все углы.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А потом, а потом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Побежим мы за котом.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Пока мы играем, заходит бабушка.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Б: </w:t>
      </w:r>
      <w:r w:rsidRPr="00471689">
        <w:rPr>
          <w:rFonts w:ascii="Times New Roman" w:hAnsi="Times New Roman"/>
          <w:sz w:val="28"/>
          <w:szCs w:val="28"/>
        </w:rPr>
        <w:t xml:space="preserve">Здравствуйте, гости дорогие, а я и не знала, что у меня столько гостей! </w:t>
      </w: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К: </w:t>
      </w:r>
      <w:r w:rsidR="000E7A13" w:rsidRPr="00471689">
        <w:rPr>
          <w:rFonts w:ascii="Times New Roman" w:hAnsi="Times New Roman"/>
          <w:sz w:val="28"/>
          <w:szCs w:val="28"/>
        </w:rPr>
        <w:t>Это я позвал, помочь мне</w:t>
      </w:r>
      <w:r w:rsidR="00D56F55" w:rsidRPr="00471689">
        <w:rPr>
          <w:rFonts w:ascii="Times New Roman" w:hAnsi="Times New Roman"/>
          <w:sz w:val="28"/>
          <w:szCs w:val="28"/>
        </w:rPr>
        <w:t>.</w:t>
      </w:r>
    </w:p>
    <w:p w:rsidR="00D56F55" w:rsidRPr="00471689" w:rsidRDefault="00D56F55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В: </w:t>
      </w:r>
      <w:r w:rsidRPr="00471689">
        <w:rPr>
          <w:rFonts w:ascii="Times New Roman" w:hAnsi="Times New Roman"/>
          <w:sz w:val="28"/>
          <w:szCs w:val="28"/>
        </w:rPr>
        <w:t>Ребята, а как мы с вами помогали Кузе, что делали? (дети рассказывают).</w:t>
      </w:r>
    </w:p>
    <w:p w:rsidR="00D56F55" w:rsidRPr="00471689" w:rsidRDefault="00D56F55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 xml:space="preserve">Б: </w:t>
      </w:r>
      <w:r w:rsidRPr="00471689">
        <w:rPr>
          <w:rFonts w:ascii="Times New Roman" w:hAnsi="Times New Roman"/>
          <w:sz w:val="28"/>
          <w:szCs w:val="28"/>
        </w:rPr>
        <w:t>Спасибо, что помогли! За это я вас хочу угостить сладостями.</w:t>
      </w:r>
    </w:p>
    <w:p w:rsidR="00D56F55" w:rsidRPr="00471689" w:rsidRDefault="00D56F55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В:</w:t>
      </w:r>
      <w:r w:rsidRPr="00471689">
        <w:rPr>
          <w:rFonts w:ascii="Times New Roman" w:hAnsi="Times New Roman"/>
          <w:sz w:val="28"/>
          <w:szCs w:val="28"/>
        </w:rPr>
        <w:t xml:space="preserve"> Спасибо, бабушка! Но нам пора возвращаться в садик. Кузя ты </w:t>
      </w:r>
      <w:r w:rsidR="00D93CB6" w:rsidRPr="00471689">
        <w:rPr>
          <w:rFonts w:ascii="Times New Roman" w:hAnsi="Times New Roman"/>
          <w:sz w:val="28"/>
          <w:szCs w:val="28"/>
        </w:rPr>
        <w:t>нас проводишь</w:t>
      </w:r>
      <w:r w:rsidRPr="00471689">
        <w:rPr>
          <w:rFonts w:ascii="Times New Roman" w:hAnsi="Times New Roman"/>
          <w:sz w:val="28"/>
          <w:szCs w:val="28"/>
        </w:rPr>
        <w:t>?</w:t>
      </w:r>
    </w:p>
    <w:p w:rsidR="00D93CB6" w:rsidRPr="00471689" w:rsidRDefault="00D56F55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b/>
          <w:sz w:val="28"/>
          <w:szCs w:val="28"/>
        </w:rPr>
        <w:t>К:</w:t>
      </w:r>
      <w:r w:rsidRPr="00471689">
        <w:rPr>
          <w:rFonts w:ascii="Times New Roman" w:hAnsi="Times New Roman"/>
          <w:sz w:val="28"/>
          <w:szCs w:val="28"/>
        </w:rPr>
        <w:t xml:space="preserve"> Закрываем глазки. (говорит волшебные слова)</w:t>
      </w:r>
      <w:r w:rsidR="00D93CB6" w:rsidRPr="00471689">
        <w:rPr>
          <w:rFonts w:ascii="Times New Roman" w:hAnsi="Times New Roman"/>
          <w:sz w:val="28"/>
          <w:szCs w:val="28"/>
        </w:rPr>
        <w:t xml:space="preserve">. </w:t>
      </w:r>
    </w:p>
    <w:p w:rsidR="00D56F55" w:rsidRPr="00471689" w:rsidRDefault="00D93CB6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  <w:r w:rsidRPr="00471689">
        <w:rPr>
          <w:rFonts w:ascii="Times New Roman" w:hAnsi="Times New Roman"/>
          <w:sz w:val="28"/>
          <w:szCs w:val="28"/>
        </w:rPr>
        <w:t>Вот мы и в садике. До свидания, спасибо за помощь.</w:t>
      </w:r>
    </w:p>
    <w:p w:rsidR="00406540" w:rsidRPr="00471689" w:rsidRDefault="00406540" w:rsidP="00471689">
      <w:pPr>
        <w:spacing w:after="0" w:line="140" w:lineRule="atLeast"/>
        <w:jc w:val="center"/>
        <w:rPr>
          <w:rFonts w:ascii="Times New Roman" w:hAnsi="Times New Roman"/>
          <w:sz w:val="28"/>
          <w:szCs w:val="28"/>
        </w:rPr>
      </w:pPr>
    </w:p>
    <w:p w:rsidR="00406540" w:rsidRPr="00471689" w:rsidRDefault="00406540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</w:p>
    <w:p w:rsidR="006363D7" w:rsidRPr="00471689" w:rsidRDefault="006363D7" w:rsidP="00471689">
      <w:pPr>
        <w:spacing w:after="0" w:line="1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363D7" w:rsidRPr="00471689" w:rsidRDefault="006363D7" w:rsidP="00471689">
      <w:pPr>
        <w:spacing w:after="0" w:line="140" w:lineRule="atLeast"/>
        <w:rPr>
          <w:rFonts w:ascii="Times New Roman" w:hAnsi="Times New Roman"/>
          <w:sz w:val="28"/>
          <w:szCs w:val="28"/>
        </w:rPr>
      </w:pPr>
    </w:p>
    <w:p w:rsidR="0027332D" w:rsidRPr="00471689" w:rsidRDefault="0027332D" w:rsidP="00471689">
      <w:pPr>
        <w:spacing w:after="0" w:line="140" w:lineRule="atLeast"/>
        <w:rPr>
          <w:rFonts w:ascii="Times New Roman" w:hAnsi="Times New Roman"/>
          <w:b/>
          <w:sz w:val="28"/>
          <w:szCs w:val="28"/>
        </w:rPr>
      </w:pPr>
    </w:p>
    <w:p w:rsidR="00D41D21" w:rsidRPr="0027332D" w:rsidRDefault="00D41D21" w:rsidP="00294B82">
      <w:pPr>
        <w:spacing w:after="0" w:line="140" w:lineRule="atLeast"/>
        <w:ind w:left="720"/>
        <w:rPr>
          <w:b/>
          <w:sz w:val="24"/>
          <w:szCs w:val="24"/>
        </w:rPr>
      </w:pPr>
    </w:p>
    <w:sectPr w:rsidR="00D41D21" w:rsidRPr="0027332D" w:rsidSect="00294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7CC"/>
    <w:multiLevelType w:val="hybridMultilevel"/>
    <w:tmpl w:val="7164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399"/>
    <w:rsid w:val="000E7A13"/>
    <w:rsid w:val="001304D0"/>
    <w:rsid w:val="001D043D"/>
    <w:rsid w:val="001F3C96"/>
    <w:rsid w:val="0027332D"/>
    <w:rsid w:val="00294B82"/>
    <w:rsid w:val="00312399"/>
    <w:rsid w:val="00406540"/>
    <w:rsid w:val="00471689"/>
    <w:rsid w:val="00490257"/>
    <w:rsid w:val="006363D7"/>
    <w:rsid w:val="008B7E67"/>
    <w:rsid w:val="009A35D2"/>
    <w:rsid w:val="009F65F0"/>
    <w:rsid w:val="00C72664"/>
    <w:rsid w:val="00D41D21"/>
    <w:rsid w:val="00D56F55"/>
    <w:rsid w:val="00D93CB6"/>
    <w:rsid w:val="00FF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12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1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31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1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3;&#1077;&#1085;&#1072;\Desktop\Doc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2018-11-21T03:57:00Z</dcterms:created>
  <dcterms:modified xsi:type="dcterms:W3CDTF">2021-02-08T13:53:00Z</dcterms:modified>
</cp:coreProperties>
</file>